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B4" w:rsidRDefault="00CA51B4">
      <w:pPr>
        <w:spacing w:after="0"/>
        <w:ind w:right="3"/>
        <w:jc w:val="center"/>
      </w:pPr>
      <w:r>
        <w:rPr>
          <w:b/>
          <w:bCs/>
          <w:sz w:val="28"/>
          <w:szCs w:val="28"/>
        </w:rPr>
        <w:t xml:space="preserve">Beiratkozáshoz szükséges adatlap a 2022/2023-as nevelési évre </w:t>
      </w:r>
    </w:p>
    <w:tbl>
      <w:tblPr>
        <w:tblW w:w="10675" w:type="dxa"/>
        <w:tblInd w:w="-107" w:type="dxa"/>
        <w:tblCellMar>
          <w:top w:w="45" w:type="dxa"/>
          <w:left w:w="104" w:type="dxa"/>
          <w:right w:w="115" w:type="dxa"/>
        </w:tblCellMar>
        <w:tblLook w:val="00A0"/>
      </w:tblPr>
      <w:tblGrid>
        <w:gridCol w:w="2667"/>
        <w:gridCol w:w="2669"/>
        <w:gridCol w:w="2671"/>
        <w:gridCol w:w="2668"/>
      </w:tblGrid>
      <w:tr w:rsidR="00CA51B4">
        <w:trPr>
          <w:trHeight w:val="269"/>
        </w:trPr>
        <w:tc>
          <w:tcPr>
            <w:tcW w:w="80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FBFBF"/>
          </w:tcPr>
          <w:p w:rsidR="00CA51B4" w:rsidRDefault="00CA51B4" w:rsidP="00FF5A02">
            <w:pPr>
              <w:spacing w:after="0" w:line="240" w:lineRule="auto"/>
              <w:ind w:left="2677"/>
              <w:jc w:val="center"/>
            </w:pPr>
            <w:r w:rsidRPr="00FF5A02">
              <w:rPr>
                <w:b/>
                <w:bCs/>
                <w:sz w:val="20"/>
                <w:szCs w:val="20"/>
              </w:rPr>
              <w:t xml:space="preserve">Az óvoda tölti ki </w:t>
            </w:r>
          </w:p>
        </w:tc>
        <w:tc>
          <w:tcPr>
            <w:tcW w:w="26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CA51B4" w:rsidRDefault="00CA51B4" w:rsidP="00FF5A02">
            <w:pPr>
              <w:spacing w:after="0" w:line="240" w:lineRule="auto"/>
            </w:pPr>
          </w:p>
        </w:tc>
      </w:tr>
      <w:tr w:rsidR="00CA51B4">
        <w:trPr>
          <w:trHeight w:val="268"/>
        </w:trPr>
        <w:tc>
          <w:tcPr>
            <w:tcW w:w="26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A51B4" w:rsidRDefault="00CA51B4" w:rsidP="00FF5A02">
            <w:pPr>
              <w:spacing w:after="0" w:line="240" w:lineRule="auto"/>
              <w:ind w:left="2"/>
              <w:jc w:val="center"/>
            </w:pPr>
            <w:r w:rsidRPr="00FF5A02">
              <w:rPr>
                <w:b/>
                <w:bCs/>
                <w:sz w:val="20"/>
                <w:szCs w:val="20"/>
              </w:rPr>
              <w:t xml:space="preserve">Jelentkezés sorszáma: 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A51B4" w:rsidRDefault="00CA51B4" w:rsidP="00FF5A02">
            <w:pPr>
              <w:spacing w:after="0" w:line="240" w:lineRule="auto"/>
              <w:ind w:left="8"/>
              <w:jc w:val="center"/>
            </w:pPr>
            <w:r w:rsidRPr="00FF5A02">
              <w:rPr>
                <w:b/>
                <w:bCs/>
                <w:sz w:val="20"/>
                <w:szCs w:val="20"/>
              </w:rPr>
              <w:t xml:space="preserve">Jelentkezés időpontja: </w:t>
            </w:r>
          </w:p>
        </w:tc>
        <w:tc>
          <w:tcPr>
            <w:tcW w:w="26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A51B4" w:rsidRDefault="00CA51B4" w:rsidP="00FF5A02">
            <w:pPr>
              <w:spacing w:after="0" w:line="240" w:lineRule="auto"/>
              <w:ind w:left="6"/>
              <w:jc w:val="center"/>
            </w:pPr>
            <w:r w:rsidRPr="00FF5A02">
              <w:rPr>
                <w:b/>
                <w:bCs/>
                <w:sz w:val="20"/>
                <w:szCs w:val="20"/>
              </w:rPr>
              <w:t xml:space="preserve">Felvétel dátuma: </w:t>
            </w:r>
          </w:p>
        </w:tc>
        <w:tc>
          <w:tcPr>
            <w:tcW w:w="26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A51B4" w:rsidRDefault="00CA51B4" w:rsidP="00FF5A02">
            <w:pPr>
              <w:spacing w:after="0" w:line="240" w:lineRule="auto"/>
              <w:ind w:left="14"/>
              <w:jc w:val="center"/>
            </w:pPr>
            <w:r w:rsidRPr="00FF5A02">
              <w:rPr>
                <w:b/>
                <w:bCs/>
                <w:sz w:val="20"/>
                <w:szCs w:val="20"/>
              </w:rPr>
              <w:t xml:space="preserve">Elutasítás dátuma: </w:t>
            </w:r>
          </w:p>
        </w:tc>
      </w:tr>
      <w:tr w:rsidR="00CA51B4">
        <w:trPr>
          <w:trHeight w:val="506"/>
        </w:trPr>
        <w:tc>
          <w:tcPr>
            <w:tcW w:w="26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1B4" w:rsidRDefault="00CA51B4" w:rsidP="00FF5A02">
            <w:pPr>
              <w:spacing w:after="0" w:line="240" w:lineRule="auto"/>
              <w:ind w:left="50"/>
              <w:jc w:val="center"/>
            </w:pPr>
          </w:p>
          <w:p w:rsidR="00CA51B4" w:rsidRDefault="00CA51B4" w:rsidP="00FF5A02">
            <w:pPr>
              <w:spacing w:after="0" w:line="240" w:lineRule="auto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1B4" w:rsidRDefault="00CA51B4" w:rsidP="00FF5A02">
            <w:pPr>
              <w:spacing w:after="0" w:line="240" w:lineRule="auto"/>
              <w:ind w:left="56"/>
              <w:jc w:val="center"/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1B4" w:rsidRDefault="00CA51B4" w:rsidP="00FF5A02">
            <w:pPr>
              <w:spacing w:after="0" w:line="240" w:lineRule="auto"/>
              <w:ind w:left="53"/>
              <w:jc w:val="center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1B4" w:rsidRDefault="00CA51B4" w:rsidP="00FF5A02">
            <w:pPr>
              <w:spacing w:after="0" w:line="240" w:lineRule="auto"/>
              <w:ind w:left="57"/>
              <w:jc w:val="center"/>
            </w:pPr>
          </w:p>
          <w:p w:rsidR="00CA51B4" w:rsidRDefault="00CA51B4" w:rsidP="00FF5A02">
            <w:pPr>
              <w:spacing w:after="0" w:line="240" w:lineRule="auto"/>
              <w:ind w:left="57"/>
              <w:jc w:val="center"/>
            </w:pPr>
          </w:p>
        </w:tc>
      </w:tr>
      <w:tr w:rsidR="00CA51B4">
        <w:trPr>
          <w:trHeight w:val="521"/>
        </w:trPr>
        <w:tc>
          <w:tcPr>
            <w:tcW w:w="53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A51B4" w:rsidRDefault="00CA51B4" w:rsidP="00FF5A02">
            <w:pPr>
              <w:spacing w:after="0" w:line="240" w:lineRule="auto"/>
              <w:ind w:right="200"/>
            </w:pPr>
            <w:r w:rsidRPr="00FF5A02">
              <w:rPr>
                <w:b/>
                <w:bCs/>
                <w:sz w:val="20"/>
                <w:szCs w:val="20"/>
              </w:rPr>
              <w:t xml:space="preserve">Felvétellel kapcsolatos fellebbezés időpontja,  iktatószáma: </w:t>
            </w:r>
          </w:p>
        </w:tc>
        <w:tc>
          <w:tcPr>
            <w:tcW w:w="26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A51B4" w:rsidRDefault="00CA51B4" w:rsidP="00FF5A02">
            <w:pPr>
              <w:spacing w:after="0" w:line="240" w:lineRule="auto"/>
              <w:ind w:left="53"/>
              <w:jc w:val="center"/>
            </w:pPr>
          </w:p>
        </w:tc>
        <w:tc>
          <w:tcPr>
            <w:tcW w:w="26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A51B4" w:rsidRDefault="00CA51B4" w:rsidP="00FF5A02">
            <w:pPr>
              <w:spacing w:after="0" w:line="240" w:lineRule="auto"/>
              <w:ind w:left="57"/>
              <w:jc w:val="center"/>
            </w:pPr>
          </w:p>
        </w:tc>
      </w:tr>
    </w:tbl>
    <w:p w:rsidR="00CA51B4" w:rsidRDefault="00CA51B4">
      <w:pPr>
        <w:spacing w:after="82"/>
      </w:pPr>
    </w:p>
    <w:p w:rsidR="00CA51B4" w:rsidRDefault="00CA51B4">
      <w:pPr>
        <w:spacing w:after="3"/>
        <w:ind w:left="-5" w:hanging="10"/>
      </w:pPr>
      <w:r>
        <w:rPr>
          <w:b/>
          <w:bCs/>
          <w:sz w:val="20"/>
          <w:szCs w:val="20"/>
        </w:rPr>
        <w:t xml:space="preserve">A gyermek törvényes képviselője tölti ki: </w:t>
      </w:r>
      <w:r>
        <w:rPr>
          <w:sz w:val="20"/>
          <w:szCs w:val="20"/>
        </w:rPr>
        <w:t>(</w:t>
      </w:r>
      <w:r>
        <w:rPr>
          <w:sz w:val="16"/>
          <w:szCs w:val="16"/>
        </w:rPr>
        <w:t>A gyermek beíratásához a nemzeti köznevelésről szóló 2011. évi CXC. törvény 41. § (4) bekezdése alapján és az 20/2012 EMMI rendelet 20.§- a alapján kérjük az adatok megadását.)</w:t>
      </w:r>
    </w:p>
    <w:tbl>
      <w:tblPr>
        <w:tblW w:w="10681" w:type="dxa"/>
        <w:tblInd w:w="-93" w:type="dxa"/>
        <w:tblCellMar>
          <w:top w:w="45" w:type="dxa"/>
          <w:left w:w="107" w:type="dxa"/>
          <w:bottom w:w="5" w:type="dxa"/>
          <w:right w:w="83" w:type="dxa"/>
        </w:tblCellMar>
        <w:tblLook w:val="00A0"/>
      </w:tblPr>
      <w:tblGrid>
        <w:gridCol w:w="2897"/>
        <w:gridCol w:w="1890"/>
        <w:gridCol w:w="1844"/>
        <w:gridCol w:w="850"/>
        <w:gridCol w:w="3200"/>
      </w:tblGrid>
      <w:tr w:rsidR="00CA51B4">
        <w:trPr>
          <w:trHeight w:val="499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1B4" w:rsidRDefault="00CA51B4" w:rsidP="00FF5A02">
            <w:pPr>
              <w:spacing w:after="0" w:line="240" w:lineRule="auto"/>
              <w:ind w:left="1"/>
            </w:pPr>
            <w:r w:rsidRPr="00FF5A02">
              <w:rPr>
                <w:b/>
                <w:bCs/>
                <w:sz w:val="20"/>
                <w:szCs w:val="20"/>
              </w:rPr>
              <w:t xml:space="preserve">Gyermek neve: </w:t>
            </w:r>
          </w:p>
        </w:tc>
        <w:tc>
          <w:tcPr>
            <w:tcW w:w="7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Default="00CA51B4" w:rsidP="00FF5A02">
            <w:pPr>
              <w:spacing w:after="0" w:line="240" w:lineRule="auto"/>
              <w:ind w:left="1"/>
            </w:pPr>
          </w:p>
          <w:p w:rsidR="00CA51B4" w:rsidRDefault="00CA51B4" w:rsidP="00FF5A02">
            <w:pPr>
              <w:spacing w:after="0" w:line="240" w:lineRule="auto"/>
              <w:ind w:left="1"/>
            </w:pPr>
          </w:p>
        </w:tc>
      </w:tr>
      <w:tr w:rsidR="00CA51B4">
        <w:trPr>
          <w:trHeight w:val="473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1B4" w:rsidRDefault="00CA51B4" w:rsidP="00FF5A02">
            <w:pPr>
              <w:spacing w:after="0" w:line="240" w:lineRule="auto"/>
              <w:ind w:left="1"/>
            </w:pPr>
            <w:r w:rsidRPr="00FF5A02">
              <w:rPr>
                <w:b/>
                <w:bCs/>
                <w:sz w:val="20"/>
                <w:szCs w:val="20"/>
              </w:rPr>
              <w:t xml:space="preserve">Gyermek születési helye, ideje: </w:t>
            </w:r>
          </w:p>
        </w:tc>
        <w:tc>
          <w:tcPr>
            <w:tcW w:w="7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Default="00CA51B4" w:rsidP="00FF5A02">
            <w:pPr>
              <w:spacing w:after="0" w:line="240" w:lineRule="auto"/>
              <w:ind w:left="1"/>
            </w:pPr>
          </w:p>
          <w:p w:rsidR="00CA51B4" w:rsidRDefault="00CA51B4" w:rsidP="00FF5A02">
            <w:pPr>
              <w:spacing w:after="0" w:line="240" w:lineRule="auto"/>
              <w:ind w:left="1"/>
            </w:pPr>
            <w:r w:rsidRPr="00FF5A02">
              <w:rPr>
                <w:sz w:val="18"/>
                <w:szCs w:val="18"/>
              </w:rPr>
              <w:t xml:space="preserve">__________ év ______________ hó _____ nap </w:t>
            </w:r>
          </w:p>
        </w:tc>
      </w:tr>
      <w:tr w:rsidR="00CA51B4">
        <w:trPr>
          <w:trHeight w:val="499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1B4" w:rsidRDefault="00CA51B4" w:rsidP="00FF5A02">
            <w:pPr>
              <w:spacing w:after="0" w:line="240" w:lineRule="auto"/>
              <w:ind w:left="1"/>
            </w:pPr>
            <w:r w:rsidRPr="00FF5A02">
              <w:rPr>
                <w:b/>
                <w:bCs/>
                <w:sz w:val="20"/>
                <w:szCs w:val="20"/>
              </w:rPr>
              <w:t xml:space="preserve">Gyermek neme*: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1B4" w:rsidRDefault="00CA51B4" w:rsidP="00FF5A02">
            <w:pPr>
              <w:spacing w:after="0" w:line="240" w:lineRule="auto"/>
              <w:ind w:right="28"/>
              <w:jc w:val="center"/>
            </w:pPr>
            <w:r w:rsidRPr="00FF5A02">
              <w:rPr>
                <w:sz w:val="20"/>
                <w:szCs w:val="20"/>
              </w:rPr>
              <w:t xml:space="preserve">Férfi / Nő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Default="00CA51B4" w:rsidP="00FF5A02">
            <w:pPr>
              <w:spacing w:after="0" w:line="240" w:lineRule="auto"/>
            </w:pPr>
            <w:r w:rsidRPr="00FF5A02">
              <w:rPr>
                <w:b/>
                <w:bCs/>
                <w:sz w:val="20"/>
                <w:szCs w:val="20"/>
              </w:rPr>
              <w:t>Gyermek  állampolgársága: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1B4" w:rsidRDefault="00CA51B4" w:rsidP="00FF5A02">
            <w:pPr>
              <w:spacing w:after="0" w:line="240" w:lineRule="auto"/>
              <w:ind w:left="1"/>
            </w:pPr>
          </w:p>
        </w:tc>
      </w:tr>
      <w:tr w:rsidR="00CA51B4">
        <w:trPr>
          <w:trHeight w:val="497"/>
        </w:trPr>
        <w:tc>
          <w:tcPr>
            <w:tcW w:w="6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Default="00CA51B4" w:rsidP="00FF5A02">
            <w:pPr>
              <w:spacing w:after="0" w:line="240" w:lineRule="auto"/>
              <w:ind w:left="1"/>
            </w:pPr>
            <w:r w:rsidRPr="00FF5A02">
              <w:rPr>
                <w:b/>
                <w:bCs/>
                <w:sz w:val="20"/>
                <w:szCs w:val="20"/>
              </w:rPr>
              <w:t xml:space="preserve">Nem magyar állampolgár esetén, a Magyarország területén való tartózkodás jogcíme és a tartózkodásra jogosító okirat megnevezése, száma: 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1B4" w:rsidRDefault="00CA51B4" w:rsidP="00FF5A02">
            <w:pPr>
              <w:spacing w:after="0" w:line="240" w:lineRule="auto"/>
              <w:ind w:left="1"/>
            </w:pPr>
          </w:p>
        </w:tc>
      </w:tr>
      <w:tr w:rsidR="00CA51B4">
        <w:trPr>
          <w:trHeight w:val="499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1B4" w:rsidRDefault="00CA51B4" w:rsidP="00FF5A02">
            <w:pPr>
              <w:spacing w:after="0" w:line="240" w:lineRule="auto"/>
              <w:ind w:left="1"/>
            </w:pPr>
            <w:r w:rsidRPr="00FF5A02">
              <w:rPr>
                <w:b/>
                <w:bCs/>
                <w:sz w:val="20"/>
                <w:szCs w:val="20"/>
              </w:rPr>
              <w:t xml:space="preserve">Gyermek lakóhelyének címe: </w:t>
            </w:r>
          </w:p>
        </w:tc>
        <w:tc>
          <w:tcPr>
            <w:tcW w:w="7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Default="00CA51B4" w:rsidP="00FF5A02">
            <w:pPr>
              <w:spacing w:after="0" w:line="240" w:lineRule="auto"/>
              <w:ind w:left="1"/>
            </w:pPr>
          </w:p>
          <w:p w:rsidR="00CA51B4" w:rsidRDefault="00CA51B4" w:rsidP="00FF5A02">
            <w:pPr>
              <w:spacing w:after="0" w:line="240" w:lineRule="auto"/>
              <w:ind w:left="1"/>
            </w:pPr>
          </w:p>
        </w:tc>
      </w:tr>
      <w:tr w:rsidR="00CA51B4">
        <w:trPr>
          <w:trHeight w:val="499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Default="00CA51B4" w:rsidP="00FF5A02">
            <w:pPr>
              <w:spacing w:after="0" w:line="240" w:lineRule="auto"/>
              <w:ind w:left="1"/>
            </w:pPr>
            <w:r w:rsidRPr="00FF5A02">
              <w:rPr>
                <w:b/>
                <w:bCs/>
                <w:sz w:val="20"/>
                <w:szCs w:val="20"/>
              </w:rPr>
              <w:t xml:space="preserve">Gyermek tartózkodási helyének címe: </w:t>
            </w:r>
          </w:p>
        </w:tc>
        <w:tc>
          <w:tcPr>
            <w:tcW w:w="7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Default="00CA51B4" w:rsidP="00FF5A02">
            <w:pPr>
              <w:spacing w:after="0" w:line="240" w:lineRule="auto"/>
              <w:ind w:left="1"/>
            </w:pPr>
          </w:p>
          <w:p w:rsidR="00CA51B4" w:rsidRDefault="00CA51B4" w:rsidP="00FF5A02">
            <w:pPr>
              <w:spacing w:after="0" w:line="240" w:lineRule="auto"/>
              <w:ind w:left="1"/>
            </w:pPr>
          </w:p>
        </w:tc>
      </w:tr>
      <w:tr w:rsidR="00CA51B4">
        <w:trPr>
          <w:trHeight w:val="497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Default="00CA51B4" w:rsidP="00FF5A02">
            <w:pPr>
              <w:spacing w:after="0" w:line="240" w:lineRule="auto"/>
              <w:ind w:left="1"/>
            </w:pPr>
            <w:r w:rsidRPr="00FF5A02">
              <w:rPr>
                <w:b/>
                <w:bCs/>
                <w:sz w:val="20"/>
                <w:szCs w:val="20"/>
              </w:rPr>
              <w:t xml:space="preserve">Anya/ törvényes képviselő születési neve telefonszáma: </w:t>
            </w:r>
          </w:p>
        </w:tc>
        <w:tc>
          <w:tcPr>
            <w:tcW w:w="7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Default="00CA51B4" w:rsidP="00FF5A02">
            <w:pPr>
              <w:spacing w:after="0" w:line="240" w:lineRule="auto"/>
              <w:ind w:left="1"/>
            </w:pPr>
            <w:r w:rsidRPr="00FF5A02">
              <w:rPr>
                <w:sz w:val="18"/>
                <w:szCs w:val="18"/>
              </w:rPr>
              <w:t xml:space="preserve">név:                                                                                     telefon: </w:t>
            </w:r>
          </w:p>
          <w:p w:rsidR="00CA51B4" w:rsidRDefault="00CA51B4" w:rsidP="00FF5A02">
            <w:pPr>
              <w:spacing w:after="0" w:line="240" w:lineRule="auto"/>
              <w:ind w:left="1"/>
            </w:pPr>
          </w:p>
        </w:tc>
      </w:tr>
      <w:tr w:rsidR="00CA51B4">
        <w:trPr>
          <w:trHeight w:val="499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Default="00CA51B4" w:rsidP="00FF5A02">
            <w:pPr>
              <w:spacing w:after="0" w:line="240" w:lineRule="auto"/>
              <w:ind w:left="1"/>
            </w:pPr>
            <w:r w:rsidRPr="00FF5A02">
              <w:rPr>
                <w:b/>
                <w:bCs/>
                <w:sz w:val="20"/>
                <w:szCs w:val="20"/>
              </w:rPr>
              <w:t xml:space="preserve">Anya/ törvényes képviselő lakóhelyének címe: </w:t>
            </w:r>
          </w:p>
        </w:tc>
        <w:tc>
          <w:tcPr>
            <w:tcW w:w="7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Default="00CA51B4" w:rsidP="00FF5A02">
            <w:pPr>
              <w:spacing w:after="0" w:line="240" w:lineRule="auto"/>
              <w:ind w:left="1"/>
            </w:pPr>
          </w:p>
          <w:p w:rsidR="00CA51B4" w:rsidRDefault="00CA51B4" w:rsidP="00FF5A02">
            <w:pPr>
              <w:spacing w:after="0" w:line="240" w:lineRule="auto"/>
              <w:ind w:left="1"/>
            </w:pPr>
          </w:p>
        </w:tc>
      </w:tr>
      <w:tr w:rsidR="00CA51B4">
        <w:trPr>
          <w:trHeight w:val="497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Default="00CA51B4" w:rsidP="00FF5A02">
            <w:pPr>
              <w:spacing w:after="0" w:line="240" w:lineRule="auto"/>
              <w:ind w:left="1"/>
            </w:pPr>
            <w:r w:rsidRPr="00FF5A02">
              <w:rPr>
                <w:b/>
                <w:bCs/>
                <w:sz w:val="20"/>
                <w:szCs w:val="20"/>
              </w:rPr>
              <w:t xml:space="preserve">Anya / törvényes képviselő tartózkodási helyének címe: </w:t>
            </w:r>
          </w:p>
        </w:tc>
        <w:tc>
          <w:tcPr>
            <w:tcW w:w="7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Default="00CA51B4" w:rsidP="00FF5A02">
            <w:pPr>
              <w:spacing w:after="0" w:line="240" w:lineRule="auto"/>
              <w:ind w:left="1"/>
            </w:pPr>
          </w:p>
          <w:p w:rsidR="00CA51B4" w:rsidRDefault="00CA51B4" w:rsidP="00FF5A02">
            <w:pPr>
              <w:spacing w:after="0" w:line="240" w:lineRule="auto"/>
              <w:ind w:left="1"/>
            </w:pPr>
          </w:p>
        </w:tc>
      </w:tr>
      <w:tr w:rsidR="00CA51B4">
        <w:trPr>
          <w:trHeight w:val="499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Default="00CA51B4" w:rsidP="00FF5A02">
            <w:pPr>
              <w:spacing w:after="0" w:line="240" w:lineRule="auto"/>
              <w:ind w:left="1"/>
            </w:pPr>
            <w:r w:rsidRPr="00FF5A02">
              <w:rPr>
                <w:b/>
                <w:bCs/>
                <w:sz w:val="20"/>
                <w:szCs w:val="20"/>
              </w:rPr>
              <w:t xml:space="preserve">Apa/ törvényes képviselő neve, telefonszáma: </w:t>
            </w:r>
          </w:p>
        </w:tc>
        <w:tc>
          <w:tcPr>
            <w:tcW w:w="7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Default="00CA51B4" w:rsidP="00FF5A02">
            <w:pPr>
              <w:spacing w:after="0" w:line="240" w:lineRule="auto"/>
              <w:ind w:left="1"/>
            </w:pPr>
            <w:r w:rsidRPr="00FF5A02">
              <w:rPr>
                <w:sz w:val="18"/>
                <w:szCs w:val="18"/>
              </w:rPr>
              <w:t xml:space="preserve">név:                                                                                    telefon: </w:t>
            </w:r>
          </w:p>
          <w:p w:rsidR="00CA51B4" w:rsidRDefault="00CA51B4" w:rsidP="00FF5A02">
            <w:pPr>
              <w:spacing w:after="0" w:line="240" w:lineRule="auto"/>
              <w:ind w:left="1"/>
            </w:pPr>
          </w:p>
        </w:tc>
      </w:tr>
      <w:tr w:rsidR="00CA51B4">
        <w:trPr>
          <w:trHeight w:val="499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Default="00CA51B4" w:rsidP="00FF5A02">
            <w:pPr>
              <w:spacing w:after="0" w:line="240" w:lineRule="auto"/>
              <w:ind w:left="1"/>
            </w:pPr>
            <w:r w:rsidRPr="00FF5A02">
              <w:rPr>
                <w:b/>
                <w:bCs/>
                <w:sz w:val="20"/>
                <w:szCs w:val="20"/>
              </w:rPr>
              <w:t xml:space="preserve">Apa/ törvényes képviselő lakóhelyének címe: </w:t>
            </w:r>
          </w:p>
        </w:tc>
        <w:tc>
          <w:tcPr>
            <w:tcW w:w="7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Default="00CA51B4" w:rsidP="00FF5A02">
            <w:pPr>
              <w:spacing w:after="0" w:line="240" w:lineRule="auto"/>
              <w:ind w:left="1"/>
            </w:pPr>
          </w:p>
          <w:p w:rsidR="00CA51B4" w:rsidRDefault="00CA51B4" w:rsidP="00FF5A02">
            <w:pPr>
              <w:spacing w:after="0" w:line="240" w:lineRule="auto"/>
              <w:ind w:left="1"/>
            </w:pPr>
          </w:p>
        </w:tc>
      </w:tr>
      <w:tr w:rsidR="00CA51B4">
        <w:trPr>
          <w:trHeight w:val="497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Default="00CA51B4" w:rsidP="00FF5A02">
            <w:pPr>
              <w:spacing w:after="0" w:line="240" w:lineRule="auto"/>
              <w:ind w:left="1"/>
            </w:pPr>
            <w:r w:rsidRPr="00FF5A02">
              <w:rPr>
                <w:b/>
                <w:bCs/>
                <w:sz w:val="20"/>
                <w:szCs w:val="20"/>
              </w:rPr>
              <w:t xml:space="preserve">Apa/ törvényes képviselő tartózkodási helyének címe: </w:t>
            </w:r>
          </w:p>
        </w:tc>
        <w:tc>
          <w:tcPr>
            <w:tcW w:w="7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Default="00CA51B4" w:rsidP="00FF5A02">
            <w:pPr>
              <w:spacing w:after="0" w:line="240" w:lineRule="auto"/>
              <w:ind w:left="1"/>
            </w:pPr>
          </w:p>
          <w:p w:rsidR="00CA51B4" w:rsidRDefault="00CA51B4" w:rsidP="00FF5A02">
            <w:pPr>
              <w:spacing w:after="0" w:line="240" w:lineRule="auto"/>
              <w:ind w:left="1"/>
            </w:pPr>
          </w:p>
        </w:tc>
      </w:tr>
      <w:tr w:rsidR="00CA51B4">
        <w:trPr>
          <w:trHeight w:val="619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Default="00CA51B4" w:rsidP="00FF5A02">
            <w:pPr>
              <w:spacing w:after="0" w:line="240" w:lineRule="auto"/>
              <w:ind w:left="1"/>
            </w:pPr>
            <w:r w:rsidRPr="00FF5A02">
              <w:rPr>
                <w:b/>
                <w:bCs/>
                <w:sz w:val="20"/>
                <w:szCs w:val="20"/>
              </w:rPr>
              <w:t xml:space="preserve">A gyermek sajátos nevelési igényű? *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1B4" w:rsidRDefault="00CA51B4" w:rsidP="00FF5A02">
            <w:pPr>
              <w:spacing w:after="0" w:line="240" w:lineRule="auto"/>
              <w:ind w:right="29"/>
              <w:jc w:val="center"/>
            </w:pPr>
            <w:r w:rsidRPr="00FF5A02">
              <w:rPr>
                <w:sz w:val="20"/>
                <w:szCs w:val="20"/>
              </w:rPr>
              <w:t xml:space="preserve">Igen/ Nem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Default="00CA51B4" w:rsidP="00FF5A02">
            <w:pPr>
              <w:spacing w:after="0" w:line="240" w:lineRule="auto"/>
            </w:pPr>
            <w:r w:rsidRPr="00FF5A02">
              <w:rPr>
                <w:sz w:val="20"/>
                <w:szCs w:val="20"/>
              </w:rPr>
              <w:t xml:space="preserve">Ha igen, akkor az SNI meghatározása, kódja: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Default="00CA51B4" w:rsidP="00FF5A02">
            <w:pPr>
              <w:spacing w:after="0" w:line="240" w:lineRule="auto"/>
              <w:ind w:left="1"/>
            </w:pPr>
          </w:p>
          <w:p w:rsidR="00CA51B4" w:rsidRDefault="00CA51B4" w:rsidP="00FF5A02">
            <w:pPr>
              <w:spacing w:after="0" w:line="240" w:lineRule="auto"/>
              <w:ind w:left="1"/>
            </w:pPr>
          </w:p>
        </w:tc>
      </w:tr>
      <w:tr w:rsidR="00CA51B4">
        <w:trPr>
          <w:trHeight w:val="499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1B4" w:rsidRDefault="00CA51B4" w:rsidP="00FF5A02">
            <w:pPr>
              <w:spacing w:after="0" w:line="240" w:lineRule="auto"/>
              <w:ind w:left="1"/>
            </w:pPr>
            <w:r w:rsidRPr="00FF5A02">
              <w:rPr>
                <w:b/>
                <w:bCs/>
                <w:sz w:val="20"/>
                <w:szCs w:val="20"/>
              </w:rPr>
              <w:t xml:space="preserve">Gyermek TAJ száma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51B4" w:rsidRDefault="00CA51B4" w:rsidP="00FF5A02">
            <w:pPr>
              <w:spacing w:after="0" w:line="240" w:lineRule="auto"/>
              <w:ind w:left="44"/>
            </w:pPr>
            <w:r w:rsidRPr="00FF5A02">
              <w:rPr>
                <w:sz w:val="20"/>
                <w:szCs w:val="20"/>
              </w:rPr>
              <w:t xml:space="preserve">_____ _____ _____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Default="00CA51B4" w:rsidP="00FF5A02">
            <w:pPr>
              <w:spacing w:after="0" w:line="240" w:lineRule="auto"/>
            </w:pPr>
            <w:r w:rsidRPr="00FF5A02">
              <w:rPr>
                <w:b/>
                <w:bCs/>
                <w:sz w:val="20"/>
                <w:szCs w:val="20"/>
              </w:rPr>
              <w:t xml:space="preserve">Legkorábban mikortól kéri az intézménybe a felvételét?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1B4" w:rsidRDefault="00CA51B4" w:rsidP="00FF5A02">
            <w:pPr>
              <w:spacing w:after="0" w:line="240" w:lineRule="auto"/>
              <w:ind w:left="1"/>
            </w:pPr>
          </w:p>
        </w:tc>
      </w:tr>
      <w:tr w:rsidR="00CA51B4">
        <w:trPr>
          <w:trHeight w:val="575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Default="00CA51B4" w:rsidP="00FF5A02">
            <w:pPr>
              <w:spacing w:after="0" w:line="240" w:lineRule="auto"/>
              <w:ind w:left="1"/>
            </w:pPr>
            <w:r w:rsidRPr="00FF5A02">
              <w:rPr>
                <w:b/>
                <w:bCs/>
                <w:sz w:val="20"/>
                <w:szCs w:val="20"/>
              </w:rPr>
              <w:t xml:space="preserve">Kért-e az óvodalátogatási kötelezettség alól felmentést?*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1B4" w:rsidRDefault="00CA51B4" w:rsidP="00FF5A02">
            <w:pPr>
              <w:spacing w:after="0" w:line="240" w:lineRule="auto"/>
              <w:ind w:right="29"/>
              <w:jc w:val="center"/>
            </w:pPr>
            <w:r w:rsidRPr="00FF5A02">
              <w:rPr>
                <w:sz w:val="20"/>
                <w:szCs w:val="20"/>
              </w:rPr>
              <w:t xml:space="preserve">Igen/ Nem </w:t>
            </w:r>
          </w:p>
        </w:tc>
        <w:tc>
          <w:tcPr>
            <w:tcW w:w="5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CA51B4" w:rsidRDefault="00CA51B4" w:rsidP="00FF5A02">
            <w:pPr>
              <w:spacing w:after="0" w:line="240" w:lineRule="auto"/>
            </w:pPr>
          </w:p>
        </w:tc>
      </w:tr>
    </w:tbl>
    <w:p w:rsidR="00CA51B4" w:rsidRDefault="00CA51B4">
      <w:pPr>
        <w:spacing w:after="63"/>
      </w:pPr>
    </w:p>
    <w:p w:rsidR="00CA51B4" w:rsidRDefault="00CA51B4">
      <w:pPr>
        <w:spacing w:after="0" w:line="265" w:lineRule="auto"/>
        <w:ind w:left="-5" w:hanging="10"/>
        <w:jc w:val="both"/>
        <w:rPr>
          <w:sz w:val="20"/>
          <w:szCs w:val="20"/>
        </w:rPr>
      </w:pPr>
    </w:p>
    <w:p w:rsidR="00CA51B4" w:rsidRDefault="00CA51B4">
      <w:pPr>
        <w:spacing w:after="0" w:line="265" w:lineRule="auto"/>
        <w:ind w:left="-5" w:hanging="10"/>
        <w:jc w:val="both"/>
        <w:rPr>
          <w:sz w:val="20"/>
          <w:szCs w:val="20"/>
        </w:rPr>
      </w:pPr>
    </w:p>
    <w:p w:rsidR="00CA51B4" w:rsidRDefault="00CA51B4">
      <w:pPr>
        <w:spacing w:after="0" w:line="265" w:lineRule="auto"/>
        <w:ind w:left="-5" w:hanging="10"/>
        <w:jc w:val="both"/>
        <w:rPr>
          <w:sz w:val="20"/>
          <w:szCs w:val="20"/>
        </w:rPr>
      </w:pPr>
    </w:p>
    <w:p w:rsidR="00CA51B4" w:rsidRDefault="00CA51B4">
      <w:pPr>
        <w:spacing w:after="0" w:line="265" w:lineRule="auto"/>
        <w:ind w:left="-5" w:hanging="10"/>
        <w:jc w:val="both"/>
        <w:rPr>
          <w:sz w:val="20"/>
          <w:szCs w:val="20"/>
        </w:rPr>
      </w:pPr>
    </w:p>
    <w:p w:rsidR="00CA51B4" w:rsidRDefault="00CA51B4">
      <w:pPr>
        <w:spacing w:after="0" w:line="265" w:lineRule="auto"/>
        <w:ind w:left="-5" w:hanging="10"/>
        <w:jc w:val="both"/>
        <w:rPr>
          <w:sz w:val="20"/>
          <w:szCs w:val="20"/>
        </w:rPr>
      </w:pPr>
    </w:p>
    <w:p w:rsidR="00CA51B4" w:rsidRDefault="00CA51B4">
      <w:pPr>
        <w:spacing w:after="0" w:line="265" w:lineRule="auto"/>
        <w:ind w:left="-5" w:hanging="10"/>
        <w:jc w:val="both"/>
      </w:pPr>
      <w:r>
        <w:rPr>
          <w:sz w:val="20"/>
          <w:szCs w:val="20"/>
        </w:rPr>
        <w:t xml:space="preserve">Az alábbi adatok megadása </w:t>
      </w:r>
      <w:r>
        <w:rPr>
          <w:b/>
          <w:bCs/>
          <w:sz w:val="20"/>
          <w:szCs w:val="20"/>
        </w:rPr>
        <w:t>önkéntes</w:t>
      </w:r>
      <w:r>
        <w:rPr>
          <w:sz w:val="20"/>
          <w:szCs w:val="20"/>
        </w:rPr>
        <w:t xml:space="preserve">, az intézmény ezeket az </w:t>
      </w:r>
      <w:r>
        <w:rPr>
          <w:b/>
          <w:bCs/>
          <w:sz w:val="20"/>
          <w:szCs w:val="20"/>
        </w:rPr>
        <w:t>Ön hozzájárulása</w:t>
      </w:r>
      <w:r>
        <w:rPr>
          <w:sz w:val="20"/>
          <w:szCs w:val="20"/>
        </w:rPr>
        <w:t xml:space="preserve"> alapján kezeli, kizárólag a felvételi kérelem elbírálása céljából. </w:t>
      </w:r>
    </w:p>
    <w:tbl>
      <w:tblPr>
        <w:tblW w:w="10682" w:type="dxa"/>
        <w:tblInd w:w="-101" w:type="dxa"/>
        <w:tblCellMar>
          <w:top w:w="45" w:type="dxa"/>
          <w:right w:w="99" w:type="dxa"/>
        </w:tblCellMar>
        <w:tblLook w:val="00A0"/>
      </w:tblPr>
      <w:tblGrid>
        <w:gridCol w:w="2376"/>
        <w:gridCol w:w="1183"/>
        <w:gridCol w:w="2364"/>
        <w:gridCol w:w="1200"/>
        <w:gridCol w:w="2201"/>
        <w:gridCol w:w="1358"/>
      </w:tblGrid>
      <w:tr w:rsidR="00CA51B4">
        <w:trPr>
          <w:trHeight w:val="936"/>
        </w:trPr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Default="00CA51B4" w:rsidP="00FF5A02">
            <w:pPr>
              <w:spacing w:after="0" w:line="240" w:lineRule="auto"/>
            </w:pPr>
            <w:r w:rsidRPr="00FF5A02">
              <w:rPr>
                <w:b/>
                <w:bCs/>
                <w:sz w:val="20"/>
                <w:szCs w:val="20"/>
              </w:rPr>
              <w:t xml:space="preserve">Törvényes képviselő e-mail címe:  </w:t>
            </w:r>
          </w:p>
          <w:p w:rsidR="00CA51B4" w:rsidRDefault="00CA51B4" w:rsidP="00FF5A02">
            <w:pPr>
              <w:spacing w:after="0" w:line="240" w:lineRule="auto"/>
            </w:pPr>
            <w:r w:rsidRPr="00FF5A02">
              <w:rPr>
                <w:sz w:val="20"/>
                <w:szCs w:val="20"/>
              </w:rPr>
              <w:t xml:space="preserve"> Kérjük olvashatóan töltse ki!            _________________________________________ </w:t>
            </w:r>
            <w:r w:rsidRPr="00FF5A02">
              <w:rPr>
                <w:b/>
                <w:bCs/>
                <w:sz w:val="20"/>
                <w:szCs w:val="20"/>
              </w:rPr>
              <w:t>@</w:t>
            </w:r>
            <w:r w:rsidRPr="00FF5A02">
              <w:rPr>
                <w:sz w:val="20"/>
                <w:szCs w:val="20"/>
              </w:rPr>
              <w:t xml:space="preserve"> _______________________ </w:t>
            </w:r>
            <w:r w:rsidRPr="00FF5A02">
              <w:rPr>
                <w:b/>
                <w:bCs/>
                <w:sz w:val="20"/>
                <w:szCs w:val="20"/>
              </w:rPr>
              <w:t>.</w:t>
            </w:r>
            <w:r w:rsidRPr="00FF5A02">
              <w:rPr>
                <w:sz w:val="20"/>
                <w:szCs w:val="20"/>
              </w:rPr>
              <w:t xml:space="preserve"> _______ </w:t>
            </w:r>
          </w:p>
          <w:p w:rsidR="00CA51B4" w:rsidRDefault="00CA51B4" w:rsidP="00FF5A02">
            <w:pPr>
              <w:spacing w:after="0" w:line="240" w:lineRule="auto"/>
            </w:pPr>
            <w:r w:rsidRPr="00FF5A02">
              <w:rPr>
                <w:sz w:val="18"/>
                <w:szCs w:val="18"/>
              </w:rPr>
              <w:t>(A 20/2012 EMMI rendelet 20.§ 1d) pontja alapján az elektronikus elérhetőségének megadásával elektronikus úton értesítést kap arról, hogy a gyermeke óvodai felvételt nyert vagy felvétele elutasításra került.)</w:t>
            </w:r>
          </w:p>
        </w:tc>
      </w:tr>
      <w:tr w:rsidR="00CA51B4">
        <w:trPr>
          <w:trHeight w:val="110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Default="00CA51B4" w:rsidP="00FF5A02">
            <w:pPr>
              <w:spacing w:after="0" w:line="240" w:lineRule="auto"/>
            </w:pPr>
            <w:r w:rsidRPr="00FF5A02">
              <w:rPr>
                <w:b/>
                <w:bCs/>
                <w:sz w:val="20"/>
                <w:szCs w:val="20"/>
              </w:rPr>
              <w:t xml:space="preserve">A szülő munkahelye az óvoda körzetében van, és ezért kéri ebbe az intézménybe a felvételt*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1B4" w:rsidRDefault="00CA51B4" w:rsidP="00FF5A02">
            <w:pPr>
              <w:spacing w:after="0" w:line="240" w:lineRule="auto"/>
              <w:ind w:left="53"/>
            </w:pPr>
            <w:r w:rsidRPr="00FF5A02">
              <w:rPr>
                <w:sz w:val="20"/>
                <w:szCs w:val="20"/>
              </w:rPr>
              <w:t xml:space="preserve">Igen/ Nem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1B4" w:rsidRDefault="00CA51B4" w:rsidP="00FF5A02">
            <w:pPr>
              <w:spacing w:after="0" w:line="240" w:lineRule="auto"/>
            </w:pPr>
            <w:r w:rsidRPr="00FF5A02">
              <w:rPr>
                <w:b/>
                <w:bCs/>
                <w:sz w:val="20"/>
                <w:szCs w:val="20"/>
              </w:rPr>
              <w:t xml:space="preserve">A gyermek testvére az óvodával óvodai jogviszonyban áll*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1B4" w:rsidRDefault="00CA51B4" w:rsidP="00FF5A02">
            <w:pPr>
              <w:spacing w:after="0" w:line="240" w:lineRule="auto"/>
              <w:ind w:left="60"/>
            </w:pPr>
            <w:r w:rsidRPr="00FF5A02">
              <w:rPr>
                <w:sz w:val="20"/>
                <w:szCs w:val="20"/>
              </w:rPr>
              <w:t xml:space="preserve">Igen/ Nem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1B4" w:rsidRDefault="00CA51B4" w:rsidP="00FF5A02">
            <w:pPr>
              <w:spacing w:after="0" w:line="240" w:lineRule="auto"/>
            </w:pPr>
            <w:r w:rsidRPr="00FF5A02">
              <w:rPr>
                <w:b/>
                <w:bCs/>
                <w:sz w:val="20"/>
                <w:szCs w:val="20"/>
              </w:rPr>
              <w:t xml:space="preserve">A gyermek nagyszülője a felvételi körzetben lakik*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1B4" w:rsidRDefault="00CA51B4" w:rsidP="00FF5A02">
            <w:pPr>
              <w:spacing w:after="0" w:line="240" w:lineRule="auto"/>
              <w:ind w:right="11"/>
              <w:jc w:val="center"/>
            </w:pPr>
            <w:r w:rsidRPr="00FF5A02">
              <w:rPr>
                <w:sz w:val="20"/>
                <w:szCs w:val="20"/>
              </w:rPr>
              <w:t xml:space="preserve">Igen/ Nem </w:t>
            </w:r>
          </w:p>
        </w:tc>
      </w:tr>
      <w:tr w:rsidR="00CA51B4">
        <w:trPr>
          <w:trHeight w:val="74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1B4" w:rsidRDefault="00CA51B4" w:rsidP="00FF5A02">
            <w:pPr>
              <w:spacing w:after="0" w:line="240" w:lineRule="auto"/>
            </w:pPr>
            <w:r w:rsidRPr="00FF5A02">
              <w:rPr>
                <w:b/>
                <w:bCs/>
                <w:sz w:val="20"/>
                <w:szCs w:val="20"/>
              </w:rPr>
              <w:t xml:space="preserve">A gyermeket egyedülálló szülő neveli*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1B4" w:rsidRDefault="00CA51B4" w:rsidP="00FF5A02">
            <w:pPr>
              <w:spacing w:after="0" w:line="240" w:lineRule="auto"/>
              <w:ind w:left="53"/>
            </w:pPr>
            <w:r w:rsidRPr="00FF5A02">
              <w:rPr>
                <w:sz w:val="20"/>
                <w:szCs w:val="20"/>
              </w:rPr>
              <w:t xml:space="preserve">Igen/ Nem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1B4" w:rsidRDefault="00CA51B4" w:rsidP="00FF5A02">
            <w:pPr>
              <w:spacing w:after="0" w:line="240" w:lineRule="auto"/>
              <w:jc w:val="both"/>
            </w:pPr>
            <w:r w:rsidRPr="00FF5A02">
              <w:rPr>
                <w:b/>
                <w:bCs/>
                <w:sz w:val="20"/>
                <w:szCs w:val="20"/>
              </w:rPr>
              <w:t>Nemzetiségi nevelést igényel</w:t>
            </w:r>
            <w:r w:rsidRPr="00FF5A02">
              <w:rPr>
                <w:b/>
                <w:bCs/>
                <w:sz w:val="16"/>
                <w:szCs w:val="16"/>
              </w:rPr>
              <w:t>? *</w:t>
            </w:r>
            <w:r w:rsidRPr="00FF5A02">
              <w:rPr>
                <w:b/>
                <w:bCs/>
                <w:sz w:val="16"/>
                <w:szCs w:val="16"/>
                <w:vertAlign w:val="superscript"/>
              </w:rPr>
              <w:t>/</w:t>
            </w:r>
            <w:r w:rsidRPr="00FF5A02">
              <w:rPr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1B4" w:rsidRDefault="00CA51B4" w:rsidP="00FF5A02">
            <w:pPr>
              <w:spacing w:after="0" w:line="240" w:lineRule="auto"/>
              <w:ind w:left="60"/>
            </w:pPr>
            <w:r w:rsidRPr="00FF5A02">
              <w:rPr>
                <w:sz w:val="20"/>
                <w:szCs w:val="20"/>
              </w:rPr>
              <w:t xml:space="preserve">Igen/ Nem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Default="00CA51B4" w:rsidP="00FF5A02">
            <w:pPr>
              <w:spacing w:after="0" w:line="240" w:lineRule="auto"/>
            </w:pPr>
            <w:r w:rsidRPr="00FF5A02">
              <w:rPr>
                <w:b/>
                <w:bCs/>
                <w:sz w:val="20"/>
                <w:szCs w:val="20"/>
              </w:rPr>
              <w:t xml:space="preserve">A gyermek jelenleg bölcsődei ellátásban részesül?*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1B4" w:rsidRDefault="00CA51B4" w:rsidP="00FF5A02">
            <w:pPr>
              <w:spacing w:after="0" w:line="240" w:lineRule="auto"/>
              <w:ind w:right="11"/>
              <w:jc w:val="center"/>
            </w:pPr>
            <w:r w:rsidRPr="00FF5A02">
              <w:rPr>
                <w:sz w:val="20"/>
                <w:szCs w:val="20"/>
              </w:rPr>
              <w:t xml:space="preserve">Igen/ Nem </w:t>
            </w:r>
          </w:p>
        </w:tc>
      </w:tr>
      <w:tr w:rsidR="00CA51B4">
        <w:trPr>
          <w:trHeight w:val="74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Default="00CA51B4" w:rsidP="00FF5A02">
            <w:pPr>
              <w:spacing w:after="0" w:line="240" w:lineRule="auto"/>
            </w:pPr>
            <w:r w:rsidRPr="00FF5A02">
              <w:rPr>
                <w:b/>
                <w:bCs/>
                <w:sz w:val="20"/>
                <w:szCs w:val="20"/>
              </w:rPr>
              <w:t xml:space="preserve">A gyermek jelenleg óvodai ellátásban részesül?*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1B4" w:rsidRDefault="00CA51B4" w:rsidP="00FF5A02">
            <w:pPr>
              <w:spacing w:after="0" w:line="240" w:lineRule="auto"/>
              <w:ind w:left="53"/>
            </w:pPr>
            <w:r w:rsidRPr="00FF5A02">
              <w:rPr>
                <w:sz w:val="20"/>
                <w:szCs w:val="20"/>
              </w:rPr>
              <w:t xml:space="preserve">Igen/ Nem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1B4" w:rsidRDefault="00CA51B4" w:rsidP="00FF5A02">
            <w:pPr>
              <w:spacing w:after="0" w:line="240" w:lineRule="auto"/>
            </w:pPr>
            <w:r w:rsidRPr="00FF5A02">
              <w:rPr>
                <w:b/>
                <w:bCs/>
                <w:sz w:val="20"/>
                <w:szCs w:val="20"/>
              </w:rPr>
              <w:t xml:space="preserve">Másik óvodába jelentkezett? *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1B4" w:rsidRDefault="00CA51B4" w:rsidP="00FF5A02">
            <w:pPr>
              <w:spacing w:after="0" w:line="240" w:lineRule="auto"/>
              <w:ind w:left="60"/>
            </w:pPr>
            <w:r w:rsidRPr="00FF5A02">
              <w:rPr>
                <w:sz w:val="20"/>
                <w:szCs w:val="20"/>
              </w:rPr>
              <w:t xml:space="preserve">Igen/ Nem 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4" w:rsidRDefault="00CA51B4" w:rsidP="00FF5A02">
            <w:pPr>
              <w:spacing w:after="0" w:line="240" w:lineRule="auto"/>
            </w:pPr>
            <w:r w:rsidRPr="00FF5A02">
              <w:rPr>
                <w:b/>
                <w:bCs/>
                <w:sz w:val="20"/>
                <w:szCs w:val="20"/>
              </w:rPr>
              <w:t>Az óvoda neve:</w:t>
            </w:r>
          </w:p>
        </w:tc>
      </w:tr>
      <w:tr w:rsidR="00CA51B4">
        <w:trPr>
          <w:trHeight w:val="578"/>
        </w:trPr>
        <w:tc>
          <w:tcPr>
            <w:tcW w:w="9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1B4" w:rsidRDefault="00CA51B4" w:rsidP="00FF5A02">
            <w:pPr>
              <w:spacing w:after="0" w:line="240" w:lineRule="auto"/>
            </w:pPr>
            <w:r w:rsidRPr="00FF5A02">
              <w:rPr>
                <w:b/>
                <w:bCs/>
                <w:sz w:val="20"/>
                <w:szCs w:val="20"/>
              </w:rPr>
              <w:t xml:space="preserve">Nyilatkozom, hogy az adatlapon önkéntesen megadott adatok kezeléséhez hozzájárulok.*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1B4" w:rsidRDefault="00CA51B4" w:rsidP="00FF5A02">
            <w:pPr>
              <w:spacing w:after="0" w:line="240" w:lineRule="auto"/>
              <w:ind w:right="13"/>
              <w:jc w:val="center"/>
            </w:pPr>
            <w:r w:rsidRPr="00FF5A02">
              <w:rPr>
                <w:b/>
                <w:bCs/>
                <w:sz w:val="20"/>
                <w:szCs w:val="20"/>
              </w:rPr>
              <w:t xml:space="preserve">Igen / Nem </w:t>
            </w:r>
          </w:p>
        </w:tc>
      </w:tr>
    </w:tbl>
    <w:p w:rsidR="00CA51B4" w:rsidRDefault="00CA51B4">
      <w:pPr>
        <w:tabs>
          <w:tab w:val="center" w:pos="2133"/>
          <w:tab w:val="center" w:pos="3540"/>
          <w:tab w:val="center" w:pos="6659"/>
        </w:tabs>
        <w:spacing w:after="3"/>
      </w:pPr>
      <w:r>
        <w:tab/>
      </w:r>
      <w:r>
        <w:rPr>
          <w:sz w:val="16"/>
          <w:szCs w:val="16"/>
        </w:rPr>
        <w:t xml:space="preserve">*A megfelelő válasz aláhúzandó.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**Gyöngyvirág Óvoda- Székesfehérvár- német nemzetiségi óvodai nevelés</w:t>
      </w:r>
    </w:p>
    <w:p w:rsidR="00CA51B4" w:rsidRDefault="00CA51B4">
      <w:pPr>
        <w:spacing w:after="36" w:line="265" w:lineRule="auto"/>
        <w:ind w:left="-5" w:hanging="10"/>
        <w:jc w:val="both"/>
      </w:pPr>
      <w:r>
        <w:rPr>
          <w:sz w:val="20"/>
          <w:szCs w:val="20"/>
        </w:rPr>
        <w:t xml:space="preserve">Az óvodai beiratkozáskor </w:t>
      </w:r>
      <w:r>
        <w:rPr>
          <w:b/>
          <w:bCs/>
          <w:sz w:val="20"/>
          <w:szCs w:val="20"/>
        </w:rPr>
        <w:t xml:space="preserve">be kell mutatni </w:t>
      </w:r>
      <w:r>
        <w:rPr>
          <w:sz w:val="20"/>
          <w:szCs w:val="20"/>
        </w:rPr>
        <w:t>a gyermek nevére kiállított személyazonosságot igazoló hatósági igazolványokat, továbbá a szülő személyazonosságát igazoló hatósági igazolványokat és lakcímet igazoló hatósági igazolványát.</w:t>
      </w:r>
      <w:r>
        <w:rPr>
          <w:b/>
          <w:bCs/>
          <w:sz w:val="20"/>
          <w:szCs w:val="20"/>
        </w:rPr>
        <w:t xml:space="preserve">  Kérjük ezeket az okmányokat ne fénymásolják le, az intézmény kizárólag az okmányok bemutatását kéri Önöktől! </w:t>
      </w:r>
    </w:p>
    <w:p w:rsidR="00CA51B4" w:rsidRDefault="00CA51B4">
      <w:pPr>
        <w:spacing w:after="54"/>
      </w:pPr>
    </w:p>
    <w:p w:rsidR="00CA51B4" w:rsidRDefault="00CA51B4">
      <w:pPr>
        <w:spacing w:after="250" w:line="268" w:lineRule="auto"/>
      </w:pPr>
      <w:r>
        <w:rPr>
          <w:b/>
          <w:bCs/>
          <w:sz w:val="20"/>
          <w:szCs w:val="20"/>
        </w:rPr>
        <w:t xml:space="preserve">Kijelentem, hogy gyermekem óvodai beíratása során megadott fenti adatok, a felvételnél figyelembe vehető szempontok a valóságnak megfelelnek, és a beiratkozáskor megadott adatok kezeléséről szóló adatkezelési tájékoztatót megismertem. </w:t>
      </w:r>
    </w:p>
    <w:p w:rsidR="00CA51B4" w:rsidRDefault="00CA51B4">
      <w:pPr>
        <w:spacing w:after="261"/>
      </w:pPr>
    </w:p>
    <w:p w:rsidR="00CA51B4" w:rsidRDefault="00CA51B4">
      <w:pPr>
        <w:spacing w:after="171" w:line="265" w:lineRule="auto"/>
        <w:ind w:left="-5" w:hanging="10"/>
        <w:jc w:val="both"/>
      </w:pPr>
      <w:r>
        <w:rPr>
          <w:sz w:val="20"/>
          <w:szCs w:val="20"/>
        </w:rPr>
        <w:t xml:space="preserve">Kelt: Székesfehérvár, 20…….. év …………………….……. hónap …………... nap </w:t>
      </w:r>
    </w:p>
    <w:p w:rsidR="00CA51B4" w:rsidRDefault="00CA51B4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A51B4" w:rsidRDefault="00CA51B4">
      <w:pPr>
        <w:spacing w:after="173"/>
      </w:pPr>
    </w:p>
    <w:p w:rsidR="00CA51B4" w:rsidRDefault="00CA51B4">
      <w:pPr>
        <w:spacing w:after="15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A51B4" w:rsidRDefault="00CA51B4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499"/>
        </w:tabs>
        <w:spacing w:after="171" w:line="265" w:lineRule="auto"/>
        <w:ind w:left="-15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………………………………….……………………… </w:t>
      </w:r>
    </w:p>
    <w:p w:rsidR="00CA51B4" w:rsidRDefault="00CA51B4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408"/>
        </w:tabs>
        <w:spacing w:after="171" w:line="265" w:lineRule="auto"/>
        <w:ind w:left="-15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szülő/törvényes képviselő aláírása </w:t>
      </w:r>
    </w:p>
    <w:sectPr w:rsidR="00CA51B4" w:rsidSect="00387C41">
      <w:headerReference w:type="default" r:id="rId6"/>
      <w:pgSz w:w="11900" w:h="16840"/>
      <w:pgMar w:top="664" w:right="711" w:bottom="845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1B4" w:rsidRDefault="00CA51B4">
      <w:r>
        <w:separator/>
      </w:r>
    </w:p>
  </w:endnote>
  <w:endnote w:type="continuationSeparator" w:id="1">
    <w:p w:rsidR="00CA51B4" w:rsidRDefault="00CA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1B4" w:rsidRDefault="00CA51B4">
      <w:r>
        <w:separator/>
      </w:r>
    </w:p>
  </w:footnote>
  <w:footnote w:type="continuationSeparator" w:id="1">
    <w:p w:rsidR="00CA51B4" w:rsidRDefault="00CA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1B4" w:rsidRDefault="00CA51B4" w:rsidP="00203A7E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A51B4" w:rsidRDefault="00CA51B4" w:rsidP="00122949">
    <w:pPr>
      <w:pStyle w:val="Header"/>
      <w:ind w:right="360"/>
    </w:pPr>
    <w:r>
      <w:tab/>
    </w:r>
    <w:fldSimple w:instr=" \import ovii1_rtf_m22d3208d.jpg 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9.5pt;height:45pt">
            <v:imagedata r:id="rId1" r:href="rId2"/>
          </v:shape>
        </w:pict>
      </w:r>
    </w:fldSimple>
    <w:r>
      <w:t xml:space="preserve">                                      </w:t>
    </w:r>
  </w:p>
  <w:p w:rsidR="00CA51B4" w:rsidRPr="00122949" w:rsidRDefault="00CA51B4">
    <w:pPr>
      <w:pStyle w:val="Header"/>
      <w:rPr>
        <w:sz w:val="16"/>
        <w:szCs w:val="16"/>
      </w:rPr>
    </w:pPr>
    <w:r>
      <w:t xml:space="preserve"> </w:t>
    </w:r>
    <w:r>
      <w:tab/>
    </w:r>
    <w:r w:rsidRPr="00122949">
      <w:rPr>
        <w:sz w:val="16"/>
        <w:szCs w:val="16"/>
      </w:rPr>
      <w:t>Maroshegyi Óvoda 8000 Székesfehérvár, Hargitai u. 5.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FFD"/>
    <w:rsid w:val="00122949"/>
    <w:rsid w:val="00203A7E"/>
    <w:rsid w:val="002675CB"/>
    <w:rsid w:val="00387C41"/>
    <w:rsid w:val="00544A4C"/>
    <w:rsid w:val="005F1DAE"/>
    <w:rsid w:val="00786D3A"/>
    <w:rsid w:val="008715A2"/>
    <w:rsid w:val="00981189"/>
    <w:rsid w:val="00B54B33"/>
    <w:rsid w:val="00CA51B4"/>
    <w:rsid w:val="00CC1FFD"/>
    <w:rsid w:val="00E86277"/>
    <w:rsid w:val="00FF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41"/>
    <w:pPr>
      <w:spacing w:after="160" w:line="259" w:lineRule="auto"/>
    </w:pPr>
    <w:rPr>
      <w:rFonts w:cs="Calibri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387C41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1229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7320"/>
    <w:rPr>
      <w:rFonts w:cs="Calibri"/>
      <w:color w:val="000000"/>
    </w:rPr>
  </w:style>
  <w:style w:type="paragraph" w:styleId="Footer">
    <w:name w:val="footer"/>
    <w:basedOn w:val="Normal"/>
    <w:link w:val="FooterChar"/>
    <w:uiPriority w:val="99"/>
    <w:rsid w:val="001229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7320"/>
    <w:rPr>
      <w:rFonts w:cs="Calibri"/>
      <w:color w:val="000000"/>
    </w:rPr>
  </w:style>
  <w:style w:type="character" w:styleId="PageNumber">
    <w:name w:val="page number"/>
    <w:basedOn w:val="DefaultParagraphFont"/>
    <w:uiPriority w:val="99"/>
    <w:rsid w:val="001229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E:\..\..\Ica\Dokumentumok\r&#233;gi_ovi\Dokumentumok\ovii1_rtf_m22d3208d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453</Words>
  <Characters>3130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Beiratkozáshoz szükséges adatlap a 2022/2023-as nevelési évre </dc:title>
  <dc:subject/>
  <dc:creator>Soma Márk Bodrogi</dc:creator>
  <cp:keywords/>
  <dc:description/>
  <cp:lastModifiedBy> </cp:lastModifiedBy>
  <cp:revision>4</cp:revision>
  <cp:lastPrinted>2022-05-11T10:22:00Z</cp:lastPrinted>
  <dcterms:created xsi:type="dcterms:W3CDTF">2022-05-11T10:15:00Z</dcterms:created>
  <dcterms:modified xsi:type="dcterms:W3CDTF">2022-05-11T10:23:00Z</dcterms:modified>
</cp:coreProperties>
</file>